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8DD9" w14:textId="77777777" w:rsidR="00885460" w:rsidRPr="00337EBE" w:rsidRDefault="00443001" w:rsidP="00DC7E64">
      <w:pPr>
        <w:ind w:left="6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B5B72F" wp14:editId="01414BFD">
            <wp:simplePos x="0" y="0"/>
            <wp:positionH relativeFrom="margin">
              <wp:align>right</wp:align>
            </wp:positionH>
            <wp:positionV relativeFrom="paragraph">
              <wp:posOffset>329</wp:posOffset>
            </wp:positionV>
            <wp:extent cx="903600" cy="500400"/>
            <wp:effectExtent l="0" t="0" r="0" b="0"/>
            <wp:wrapThrough wrapText="bothSides">
              <wp:wrapPolygon edited="0">
                <wp:start x="0" y="0"/>
                <wp:lineTo x="0" y="20558"/>
                <wp:lineTo x="20962" y="20558"/>
                <wp:lineTo x="20962" y="0"/>
                <wp:lineTo x="0" y="0"/>
              </wp:wrapPolygon>
            </wp:wrapThrough>
            <wp:docPr id="8" name="Bild 10" descr="Securitas Black &amp; White1_Securitas_BLACK_WL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0" descr="Securitas Black &amp; White1_Securitas_BLACK_WLHI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460" w:rsidRPr="00337EBE">
        <w:rPr>
          <w:rFonts w:ascii="Arial" w:hAnsi="Arial" w:cs="Arial"/>
          <w:b/>
          <w:sz w:val="24"/>
          <w:szCs w:val="24"/>
        </w:rPr>
        <w:t>Larmförmedlingsunderlag – Larmväska</w:t>
      </w:r>
    </w:p>
    <w:p w14:paraId="34F49859" w14:textId="77777777" w:rsidR="00885460" w:rsidRPr="002138CE" w:rsidRDefault="00885460" w:rsidP="00DC7E64">
      <w:pPr>
        <w:ind w:left="680"/>
        <w:rPr>
          <w:rFonts w:ascii="Arial" w:hAnsi="Arial" w:cs="Arial"/>
          <w:sz w:val="24"/>
          <w:szCs w:val="24"/>
        </w:rPr>
      </w:pPr>
      <w:r w:rsidRPr="00105F8A">
        <w:rPr>
          <w:rFonts w:ascii="Arial" w:hAnsi="Arial" w:cs="Arial"/>
          <w:sz w:val="20"/>
          <w:szCs w:val="20"/>
        </w:rPr>
        <w:t>Avser:</w:t>
      </w:r>
      <w:r w:rsidRPr="00105F8A">
        <w:rPr>
          <w:rFonts w:ascii="Arial" w:hAnsi="Arial" w:cs="Arial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4148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F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05F8A">
        <w:rPr>
          <w:rFonts w:ascii="Arial" w:hAnsi="Arial" w:cs="Arial"/>
          <w:sz w:val="20"/>
          <w:szCs w:val="20"/>
        </w:rPr>
        <w:t xml:space="preserve"> Utplacering (aktiveras)  </w:t>
      </w:r>
      <w:sdt>
        <w:sdtPr>
          <w:rPr>
            <w:rFonts w:ascii="Arial" w:hAnsi="Arial" w:cs="Arial"/>
            <w:sz w:val="20"/>
            <w:szCs w:val="20"/>
          </w:rPr>
          <w:id w:val="-8445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F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05F8A">
        <w:rPr>
          <w:rFonts w:ascii="Arial" w:hAnsi="Arial" w:cs="Arial"/>
          <w:sz w:val="20"/>
          <w:szCs w:val="20"/>
        </w:rPr>
        <w:t xml:space="preserve"> Inhämtning (lägges inaktiv)</w:t>
      </w:r>
      <w:r w:rsidR="002138C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A. </w:t>
      </w:r>
      <w:r w:rsidRPr="00F71B98">
        <w:rPr>
          <w:rFonts w:ascii="Arial" w:hAnsi="Arial" w:cs="Arial"/>
          <w:b/>
          <w:sz w:val="18"/>
          <w:szCs w:val="18"/>
        </w:rPr>
        <w:t>Kunduppgifter</w:t>
      </w:r>
      <w:r w:rsidR="004A40CE">
        <w:rPr>
          <w:rFonts w:ascii="Arial" w:hAnsi="Arial" w:cs="Arial"/>
          <w:b/>
          <w:sz w:val="18"/>
          <w:szCs w:val="18"/>
        </w:rPr>
        <w:t xml:space="preserve"> (ägare av larmväskan)</w:t>
      </w:r>
    </w:p>
    <w:tbl>
      <w:tblPr>
        <w:tblStyle w:val="Tabellrutnt"/>
        <w:tblW w:w="0" w:type="auto"/>
        <w:tblInd w:w="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62"/>
        <w:gridCol w:w="1559"/>
        <w:gridCol w:w="993"/>
        <w:gridCol w:w="3529"/>
      </w:tblGrid>
      <w:tr w:rsidR="00885460" w14:paraId="25E563C9" w14:textId="77777777" w:rsidTr="006041A7">
        <w:trPr>
          <w:trHeight w:val="284"/>
        </w:trPr>
        <w:tc>
          <w:tcPr>
            <w:tcW w:w="4521" w:type="dxa"/>
            <w:gridSpan w:val="2"/>
            <w:vAlign w:val="center"/>
          </w:tcPr>
          <w:p w14:paraId="268551FF" w14:textId="77777777" w:rsidR="00885460" w:rsidRPr="00575F16" w:rsidRDefault="00885460" w:rsidP="00DC7E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Kund</w:t>
            </w:r>
            <w:r w:rsidR="00AF2752">
              <w:rPr>
                <w:rFonts w:ascii="Arial" w:hAnsi="Arial" w:cs="Arial"/>
                <w:sz w:val="16"/>
                <w:szCs w:val="16"/>
              </w:rPr>
              <w:t xml:space="preserve"> (ägare av larmväskan)</w:t>
            </w:r>
            <w:r w:rsidRPr="00F71B98">
              <w:rPr>
                <w:rFonts w:ascii="Arial" w:hAnsi="Arial" w:cs="Arial"/>
                <w:sz w:val="16"/>
                <w:szCs w:val="16"/>
              </w:rPr>
              <w:t>:</w:t>
            </w:r>
            <w:r w:rsidRPr="00575F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2" w:type="dxa"/>
            <w:gridSpan w:val="2"/>
            <w:vAlign w:val="center"/>
          </w:tcPr>
          <w:p w14:paraId="63A757EF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>Person/Org.nummer: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460" w14:paraId="43085982" w14:textId="77777777" w:rsidTr="006041A7">
        <w:trPr>
          <w:trHeight w:val="284"/>
        </w:trPr>
        <w:tc>
          <w:tcPr>
            <w:tcW w:w="4521" w:type="dxa"/>
            <w:gridSpan w:val="2"/>
            <w:vAlign w:val="center"/>
          </w:tcPr>
          <w:p w14:paraId="6C31E870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 xml:space="preserve">Beställare: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2" w:type="dxa"/>
            <w:gridSpan w:val="2"/>
            <w:vAlign w:val="center"/>
          </w:tcPr>
          <w:p w14:paraId="51AF0965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 xml:space="preserve">Beställningsdatum: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460" w14:paraId="1B050425" w14:textId="77777777" w:rsidTr="006041A7">
        <w:trPr>
          <w:trHeight w:val="284"/>
        </w:trPr>
        <w:tc>
          <w:tcPr>
            <w:tcW w:w="4521" w:type="dxa"/>
            <w:gridSpan w:val="2"/>
            <w:vAlign w:val="center"/>
          </w:tcPr>
          <w:p w14:paraId="325EA6B2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2" w:type="dxa"/>
            <w:gridSpan w:val="2"/>
            <w:vAlign w:val="center"/>
          </w:tcPr>
          <w:p w14:paraId="742DC5AA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  <w:r w:rsidRPr="00575F1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2752" w14:paraId="32781FF4" w14:textId="77777777" w:rsidTr="006041A7">
        <w:trPr>
          <w:trHeight w:val="284"/>
        </w:trPr>
        <w:tc>
          <w:tcPr>
            <w:tcW w:w="2962" w:type="dxa"/>
            <w:vAlign w:val="center"/>
          </w:tcPr>
          <w:p w14:paraId="2A7CBCCF" w14:textId="77777777" w:rsidR="00AF2752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23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2752">
              <w:rPr>
                <w:rFonts w:ascii="Arial" w:hAnsi="Arial" w:cs="Arial"/>
                <w:sz w:val="16"/>
                <w:szCs w:val="16"/>
              </w:rPr>
              <w:t xml:space="preserve"> Utryckningsrapport </w:t>
            </w:r>
            <w:r w:rsidR="00AF2752"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r w:rsidR="00AF2752">
              <w:rPr>
                <w:rFonts w:ascii="MS Gothic" w:eastAsia="MS Gothic" w:hAnsi="MS Gothic" w:cs="Arial"/>
                <w:sz w:val="16"/>
                <w:szCs w:val="16"/>
              </w:rPr>
              <w:t xml:space="preserve">   </w:t>
            </w:r>
          </w:p>
        </w:tc>
        <w:tc>
          <w:tcPr>
            <w:tcW w:w="6081" w:type="dxa"/>
            <w:gridSpan w:val="3"/>
            <w:vAlign w:val="center"/>
          </w:tcPr>
          <w:p w14:paraId="0E6421FA" w14:textId="77777777" w:rsidR="00AF2752" w:rsidRPr="00575F16" w:rsidRDefault="00AF2752" w:rsidP="00DC7E64">
            <w:pPr>
              <w:tabs>
                <w:tab w:val="center" w:pos="9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r w:rsidR="00D916AA">
              <w:rPr>
                <w:rFonts w:ascii="Arial" w:hAnsi="Arial" w:cs="Arial"/>
                <w:sz w:val="16"/>
                <w:szCs w:val="16"/>
              </w:rPr>
              <w:t>post</w:t>
            </w:r>
            <w:r>
              <w:rPr>
                <w:rFonts w:ascii="Arial" w:hAnsi="Arial" w:cs="Arial"/>
                <w:sz w:val="16"/>
                <w:szCs w:val="16"/>
              </w:rPr>
              <w:t xml:space="preserve"> utryckningsrapport: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B7D1C" w14:paraId="61A6AC36" w14:textId="77777777" w:rsidTr="006041A7">
        <w:trPr>
          <w:trHeight w:val="284"/>
        </w:trPr>
        <w:tc>
          <w:tcPr>
            <w:tcW w:w="5514" w:type="dxa"/>
            <w:gridSpan w:val="3"/>
            <w:vAlign w:val="center"/>
          </w:tcPr>
          <w:p w14:paraId="456EACF5" w14:textId="77777777" w:rsidR="006B7D1C" w:rsidRDefault="006B7D1C" w:rsidP="00DC7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Faktureringsadress: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9" w:type="dxa"/>
            <w:vAlign w:val="center"/>
          </w:tcPr>
          <w:p w14:paraId="41EDFA43" w14:textId="77777777" w:rsidR="006B7D1C" w:rsidRDefault="006B7D1C" w:rsidP="00DC7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Fakt.ref: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298595" w14:textId="77777777" w:rsidR="00885460" w:rsidRPr="00F71B98" w:rsidRDefault="00885460" w:rsidP="00DC7E64">
      <w:pPr>
        <w:ind w:left="680"/>
        <w:rPr>
          <w:rFonts w:ascii="Arial" w:hAnsi="Arial" w:cs="Arial"/>
          <w:b/>
          <w:sz w:val="18"/>
          <w:szCs w:val="18"/>
        </w:rPr>
      </w:pPr>
      <w:r>
        <w:rPr>
          <w:sz w:val="16"/>
          <w:szCs w:val="16"/>
        </w:rPr>
        <w:br/>
      </w:r>
      <w:r>
        <w:rPr>
          <w:rFonts w:ascii="Arial" w:hAnsi="Arial" w:cs="Arial"/>
          <w:b/>
          <w:sz w:val="18"/>
          <w:szCs w:val="18"/>
        </w:rPr>
        <w:t xml:space="preserve">B. </w:t>
      </w:r>
      <w:r w:rsidRPr="00F71B98">
        <w:rPr>
          <w:rFonts w:ascii="Arial" w:hAnsi="Arial" w:cs="Arial"/>
          <w:b/>
          <w:sz w:val="18"/>
          <w:szCs w:val="18"/>
        </w:rPr>
        <w:t>Larmobjekt</w:t>
      </w:r>
      <w:r w:rsidR="00D916AA">
        <w:rPr>
          <w:rFonts w:ascii="Arial" w:hAnsi="Arial" w:cs="Arial"/>
          <w:b/>
          <w:sz w:val="18"/>
          <w:szCs w:val="18"/>
        </w:rPr>
        <w:t xml:space="preserve"> </w:t>
      </w:r>
      <w:r w:rsidR="004A40CE">
        <w:rPr>
          <w:rFonts w:ascii="Arial" w:hAnsi="Arial" w:cs="Arial"/>
          <w:b/>
          <w:sz w:val="18"/>
          <w:szCs w:val="18"/>
        </w:rPr>
        <w:t>(plats där larmväskan är utplacerad)</w:t>
      </w:r>
    </w:p>
    <w:tbl>
      <w:tblPr>
        <w:tblStyle w:val="Tabellrutnt"/>
        <w:tblW w:w="9067" w:type="dxa"/>
        <w:tblInd w:w="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531"/>
        <w:gridCol w:w="1833"/>
        <w:gridCol w:w="2703"/>
      </w:tblGrid>
      <w:tr w:rsidR="00885460" w14:paraId="16070F89" w14:textId="77777777" w:rsidTr="006041A7">
        <w:trPr>
          <w:trHeight w:val="284"/>
        </w:trPr>
        <w:tc>
          <w:tcPr>
            <w:tcW w:w="9067" w:type="dxa"/>
            <w:gridSpan w:val="3"/>
            <w:vAlign w:val="center"/>
          </w:tcPr>
          <w:p w14:paraId="1DF68989" w14:textId="77777777" w:rsidR="00885460" w:rsidRPr="00575F16" w:rsidRDefault="00885460" w:rsidP="00DC7E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B98">
              <w:rPr>
                <w:rFonts w:ascii="Arial" w:hAnsi="Arial" w:cs="Arial"/>
                <w:sz w:val="16"/>
                <w:szCs w:val="16"/>
              </w:rPr>
              <w:t>Objektsnamn:</w:t>
            </w:r>
            <w:r w:rsidRPr="00575F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460" w14:paraId="44B07A68" w14:textId="77777777" w:rsidTr="006041A7">
        <w:trPr>
          <w:trHeight w:val="284"/>
        </w:trPr>
        <w:tc>
          <w:tcPr>
            <w:tcW w:w="4531" w:type="dxa"/>
            <w:vAlign w:val="center"/>
          </w:tcPr>
          <w:p w14:paraId="27EBA82E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>Objektsadress: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169FA309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>Postnr: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053E5E33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>Ort: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54C43E" w14:textId="77777777" w:rsidR="00885460" w:rsidRPr="00F71B98" w:rsidRDefault="00885460" w:rsidP="00DC7E64">
      <w:pPr>
        <w:ind w:left="680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C. </w:t>
      </w:r>
      <w:r w:rsidRPr="00F71B98">
        <w:rPr>
          <w:rFonts w:ascii="Arial" w:hAnsi="Arial" w:cs="Arial"/>
          <w:b/>
          <w:sz w:val="18"/>
          <w:szCs w:val="18"/>
        </w:rPr>
        <w:t>Anläggningsinformation</w:t>
      </w:r>
    </w:p>
    <w:tbl>
      <w:tblPr>
        <w:tblStyle w:val="Tabellrutnt"/>
        <w:tblW w:w="906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415"/>
        <w:gridCol w:w="861"/>
        <w:gridCol w:w="1559"/>
        <w:gridCol w:w="417"/>
        <w:gridCol w:w="2838"/>
      </w:tblGrid>
      <w:tr w:rsidR="004A40CE" w:rsidRPr="00575F16" w14:paraId="63CACC6B" w14:textId="77777777" w:rsidTr="00A650ED">
        <w:trPr>
          <w:trHeight w:val="284"/>
        </w:trPr>
        <w:tc>
          <w:tcPr>
            <w:tcW w:w="338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BF95DE8" w14:textId="77777777" w:rsidR="004A40CE" w:rsidRPr="00575F16" w:rsidRDefault="004A40CE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>Centralapparat: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46FE3" w14:textId="77777777" w:rsidR="004A40CE" w:rsidRPr="00F71B98" w:rsidRDefault="004A40CE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F71B98">
              <w:rPr>
                <w:rFonts w:ascii="Arial" w:hAnsi="Arial" w:cs="Arial"/>
                <w:sz w:val="16"/>
                <w:szCs w:val="16"/>
              </w:rPr>
              <w:t xml:space="preserve">Sändarnummer: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9532CD" w14:textId="77777777" w:rsidR="004A40CE" w:rsidRPr="00F71B98" w:rsidRDefault="004A40CE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  <w:lang w:val="en-US"/>
              </w:rPr>
              <w:t xml:space="preserve">Väktarkod: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460" w:rsidRPr="00575F16" w14:paraId="179DCD58" w14:textId="77777777" w:rsidTr="00A650ED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6111EED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F16">
              <w:rPr>
                <w:rFonts w:ascii="Arial" w:hAnsi="Arial" w:cs="Arial"/>
                <w:sz w:val="16"/>
                <w:szCs w:val="16"/>
                <w:lang w:val="en-US"/>
              </w:rPr>
              <w:t xml:space="preserve">Sändarformat: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C662F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F1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575F16">
              <w:rPr>
                <w:rFonts w:ascii="Arial" w:hAnsi="Arial" w:cs="Arial"/>
                <w:sz w:val="16"/>
                <w:szCs w:val="16"/>
                <w:lang w:val="en-US"/>
              </w:rPr>
              <w:t xml:space="preserve">  SIA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8C4C1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620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  <w:lang w:val="en-US"/>
              </w:rPr>
              <w:t xml:space="preserve"> Contact ID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11C58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803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  <w:lang w:val="en-US"/>
              </w:rPr>
              <w:t xml:space="preserve">   Robofon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E993BF4" w14:textId="77777777" w:rsidR="00885460" w:rsidRPr="00575F16" w:rsidRDefault="006E1129" w:rsidP="00DC7E64">
            <w:pPr>
              <w:tabs>
                <w:tab w:val="center" w:pos="173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Hårda ingångar </w:t>
            </w:r>
          </w:p>
        </w:tc>
      </w:tr>
      <w:tr w:rsidR="00885460" w:rsidRPr="00575F16" w14:paraId="58B69C3C" w14:textId="77777777" w:rsidTr="00A650ED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BDB6A4F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 xml:space="preserve">Sändartyp*: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A1B29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20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Dualtech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0D228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17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SPC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B0F57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553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 Safetel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2184908" w14:textId="77777777" w:rsidR="00885460" w:rsidRPr="00575F16" w:rsidRDefault="006E1129" w:rsidP="00DC7E64">
            <w:pPr>
              <w:tabs>
                <w:tab w:val="left" w:pos="229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6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Annat: </w:t>
            </w:r>
          </w:p>
        </w:tc>
      </w:tr>
      <w:tr w:rsidR="00885460" w:rsidRPr="00575F16" w14:paraId="6AF2D9B9" w14:textId="77777777" w:rsidTr="00A650ED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0948BF3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 xml:space="preserve">Larmklass*: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9E789" w14:textId="77777777" w:rsidR="00885460" w:rsidRPr="00575F16" w:rsidRDefault="006E1129" w:rsidP="00DC7E64">
            <w:pPr>
              <w:tabs>
                <w:tab w:val="right" w:pos="233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01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428CC" w14:textId="77777777" w:rsidR="00885460" w:rsidRPr="00575F16" w:rsidRDefault="006E1129" w:rsidP="00DC7E64">
            <w:pPr>
              <w:tabs>
                <w:tab w:val="right" w:pos="233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917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DCC2A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892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  3-4                               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66E27A0" w14:textId="77777777" w:rsidR="00885460" w:rsidRPr="00575F16" w:rsidRDefault="006E1129" w:rsidP="00DC7E64">
            <w:pPr>
              <w:tabs>
                <w:tab w:val="center" w:pos="1661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241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885460" w:rsidRPr="00575F16">
              <w:rPr>
                <w:rFonts w:ascii="Arial" w:hAnsi="Arial" w:cs="Arial"/>
                <w:sz w:val="16"/>
                <w:szCs w:val="16"/>
              </w:rPr>
              <w:t>Ingen</w:t>
            </w:r>
          </w:p>
        </w:tc>
      </w:tr>
      <w:tr w:rsidR="00885460" w:rsidRPr="00575F16" w14:paraId="4CEF0B86" w14:textId="77777777" w:rsidTr="00A650ED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977BAE" w14:textId="77777777" w:rsidR="00885460" w:rsidRPr="00575F16" w:rsidRDefault="00885460" w:rsidP="00DC7E64">
            <w:pPr>
              <w:rPr>
                <w:rFonts w:ascii="Arial" w:hAnsi="Arial" w:cs="Arial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6"/>
                <w:szCs w:val="16"/>
              </w:rPr>
              <w:t xml:space="preserve">Överföringsväg*: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708439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66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 ETH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8D5986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6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 GPRS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B02E5A" w14:textId="77777777" w:rsidR="00885460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929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  ETH + GPRS (krävs för larmklass 3-4)</w:t>
            </w:r>
          </w:p>
        </w:tc>
      </w:tr>
    </w:tbl>
    <w:p w14:paraId="0999E727" w14:textId="77777777" w:rsidR="00885460" w:rsidRPr="00F71B98" w:rsidRDefault="00885460" w:rsidP="00DC7E64">
      <w:pPr>
        <w:ind w:left="680"/>
        <w:rPr>
          <w:rFonts w:ascii="Arial" w:hAnsi="Arial" w:cs="Arial"/>
          <w:b/>
          <w:sz w:val="18"/>
          <w:szCs w:val="18"/>
        </w:rPr>
      </w:pPr>
      <w:r w:rsidRPr="00575F16">
        <w:rPr>
          <w:rFonts w:ascii="Arial" w:hAnsi="Arial" w:cs="Arial"/>
          <w:sz w:val="16"/>
          <w:szCs w:val="16"/>
        </w:rPr>
        <w:t>*Behöver endast fyllas i vid IP-överföring</w:t>
      </w:r>
      <w:r>
        <w:rPr>
          <w:sz w:val="18"/>
          <w:szCs w:val="18"/>
        </w:rPr>
        <w:t xml:space="preserve"> </w:t>
      </w:r>
      <w:r w:rsidRPr="008F0809"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D. </w:t>
      </w:r>
      <w:r w:rsidRPr="00F71B98">
        <w:rPr>
          <w:rFonts w:ascii="Arial" w:hAnsi="Arial" w:cs="Arial"/>
          <w:b/>
          <w:sz w:val="18"/>
          <w:szCs w:val="18"/>
        </w:rPr>
        <w:t>Tilläggstjänster</w:t>
      </w:r>
    </w:p>
    <w:tbl>
      <w:tblPr>
        <w:tblStyle w:val="Tabellrutnt"/>
        <w:tblW w:w="0" w:type="auto"/>
        <w:tblInd w:w="6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916AA" w14:paraId="300725F7" w14:textId="77777777" w:rsidTr="00A650ED">
        <w:trPr>
          <w:trHeight w:val="340"/>
        </w:trPr>
        <w:tc>
          <w:tcPr>
            <w:tcW w:w="3397" w:type="dxa"/>
            <w:vAlign w:val="center"/>
          </w:tcPr>
          <w:p w14:paraId="704583FA" w14:textId="77777777" w:rsidR="00D916AA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373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E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916AA" w:rsidRPr="00575F16">
              <w:rPr>
                <w:rFonts w:ascii="Arial" w:hAnsi="Arial" w:cs="Arial"/>
                <w:sz w:val="16"/>
                <w:szCs w:val="16"/>
              </w:rPr>
              <w:t xml:space="preserve"> Bildverifiering (Neo, Visonic, Jablotron)</w:t>
            </w:r>
          </w:p>
        </w:tc>
        <w:tc>
          <w:tcPr>
            <w:tcW w:w="5665" w:type="dxa"/>
            <w:vAlign w:val="center"/>
          </w:tcPr>
          <w:p w14:paraId="35E51298" w14:textId="77777777" w:rsidR="00D916AA" w:rsidRPr="00575F16" w:rsidRDefault="006E1129" w:rsidP="00DC7E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609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AA" w:rsidRPr="00575F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6AA" w:rsidRPr="00575F16">
              <w:rPr>
                <w:rFonts w:ascii="Arial" w:hAnsi="Arial" w:cs="Arial"/>
                <w:sz w:val="16"/>
                <w:szCs w:val="16"/>
              </w:rPr>
              <w:t xml:space="preserve"> Videoverifiering (RSI)</w:t>
            </w:r>
            <w:r w:rsidR="00D916A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85460" w14:paraId="76BC4E15" w14:textId="77777777" w:rsidTr="00A650ED">
        <w:trPr>
          <w:trHeight w:val="340"/>
        </w:trPr>
        <w:tc>
          <w:tcPr>
            <w:tcW w:w="9062" w:type="dxa"/>
            <w:gridSpan w:val="2"/>
            <w:vAlign w:val="center"/>
          </w:tcPr>
          <w:p w14:paraId="1D4838EB" w14:textId="77777777" w:rsidR="00885460" w:rsidRPr="00575F16" w:rsidRDefault="006E1129" w:rsidP="00DC7E64">
            <w:pPr>
              <w:tabs>
                <w:tab w:val="center" w:pos="442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85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6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4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460" w:rsidRPr="00575F16">
              <w:rPr>
                <w:rFonts w:ascii="Arial" w:hAnsi="Arial" w:cs="Arial"/>
                <w:sz w:val="16"/>
                <w:szCs w:val="16"/>
              </w:rPr>
              <w:t xml:space="preserve">Nyckelförvaring </w:t>
            </w:r>
            <w:r w:rsidR="008854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10C7D1B" w14:textId="77777777" w:rsidR="00885460" w:rsidRPr="002138CE" w:rsidRDefault="00885460" w:rsidP="00DC7E64">
      <w:pPr>
        <w:spacing w:line="240" w:lineRule="auto"/>
        <w:ind w:left="6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*Vid larm från RSI Frontel vidtas åtgärd på inbrottslarm med video endast om person/fordon syns i bild. </w:t>
      </w:r>
      <w:r w:rsidRPr="00C7469A">
        <w:rPr>
          <w:rFonts w:cstheme="minorHAnsi"/>
          <w:sz w:val="18"/>
          <w:szCs w:val="18"/>
        </w:rPr>
        <w:br/>
      </w:r>
      <w:r w:rsidRPr="00C7469A">
        <w:rPr>
          <w:rFonts w:cstheme="minorHAnsi"/>
          <w:sz w:val="18"/>
          <w:szCs w:val="18"/>
        </w:rPr>
        <w:br/>
      </w:r>
      <w:r w:rsidRPr="00C7469A">
        <w:rPr>
          <w:rFonts w:ascii="Arial" w:hAnsi="Arial" w:cs="Arial"/>
          <w:b/>
          <w:sz w:val="18"/>
          <w:szCs w:val="18"/>
        </w:rPr>
        <w:t>E. Kontaktpersoner och behöriga</w:t>
      </w:r>
    </w:p>
    <w:tbl>
      <w:tblPr>
        <w:tblStyle w:val="Tabellrutnt"/>
        <w:tblW w:w="9075" w:type="dxa"/>
        <w:tblInd w:w="690" w:type="dxa"/>
        <w:tblLook w:val="04A0" w:firstRow="1" w:lastRow="0" w:firstColumn="1" w:lastColumn="0" w:noHBand="0" w:noVBand="1"/>
      </w:tblPr>
      <w:tblGrid>
        <w:gridCol w:w="851"/>
        <w:gridCol w:w="3685"/>
        <w:gridCol w:w="4539"/>
      </w:tblGrid>
      <w:tr w:rsidR="00D916AA" w:rsidRPr="00575F16" w14:paraId="46F85C90" w14:textId="77777777" w:rsidTr="00DC7E64">
        <w:trPr>
          <w:trHeight w:val="284"/>
        </w:trPr>
        <w:tc>
          <w:tcPr>
            <w:tcW w:w="851" w:type="dxa"/>
            <w:vMerge w:val="restart"/>
            <w:vAlign w:val="center"/>
          </w:tcPr>
          <w:p w14:paraId="472849DA" w14:textId="77777777" w:rsidR="00D916AA" w:rsidRPr="00575F16" w:rsidRDefault="00D916AA" w:rsidP="00DC7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5F16">
              <w:rPr>
                <w:rFonts w:ascii="Arial" w:hAnsi="Arial" w:cs="Arial"/>
                <w:b/>
                <w:sz w:val="16"/>
                <w:szCs w:val="16"/>
              </w:rPr>
              <w:t>Kontakt 1</w:t>
            </w:r>
          </w:p>
        </w:tc>
        <w:tc>
          <w:tcPr>
            <w:tcW w:w="3685" w:type="dxa"/>
          </w:tcPr>
          <w:p w14:paraId="6FA61040" w14:textId="77777777" w:rsidR="00D916AA" w:rsidRPr="00575F16" w:rsidRDefault="00D916AA" w:rsidP="00DC7E64">
            <w:pPr>
              <w:rPr>
                <w:rFonts w:ascii="Arial" w:hAnsi="Arial" w:cs="Arial"/>
                <w:sz w:val="14"/>
                <w:szCs w:val="14"/>
              </w:rPr>
            </w:pPr>
            <w:r w:rsidRPr="00575F16">
              <w:rPr>
                <w:rFonts w:ascii="Arial" w:hAnsi="Arial" w:cs="Arial"/>
                <w:sz w:val="14"/>
                <w:szCs w:val="14"/>
              </w:rPr>
              <w:t>Namn</w:t>
            </w:r>
          </w:p>
          <w:p w14:paraId="50CA6235" w14:textId="77777777" w:rsidR="00D916AA" w:rsidRPr="00575F16" w:rsidRDefault="00D916AA" w:rsidP="00DC7E64">
            <w:pPr>
              <w:rPr>
                <w:rFonts w:ascii="Arial" w:hAnsi="Arial" w:cs="Arial"/>
                <w:sz w:val="18"/>
                <w:szCs w:val="18"/>
              </w:rPr>
            </w:pP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9" w:type="dxa"/>
          </w:tcPr>
          <w:p w14:paraId="7F2667F0" w14:textId="77777777" w:rsidR="00D916AA" w:rsidRPr="00575F16" w:rsidRDefault="00D916AA" w:rsidP="00DC7E64">
            <w:pPr>
              <w:rPr>
                <w:rFonts w:ascii="Arial" w:hAnsi="Arial" w:cs="Arial"/>
                <w:sz w:val="14"/>
                <w:szCs w:val="14"/>
              </w:rPr>
            </w:pPr>
            <w:r w:rsidRPr="00575F16">
              <w:rPr>
                <w:rFonts w:ascii="Arial" w:hAnsi="Arial" w:cs="Arial"/>
                <w:sz w:val="14"/>
                <w:szCs w:val="14"/>
              </w:rPr>
              <w:t>E-post</w:t>
            </w:r>
          </w:p>
          <w:p w14:paraId="7F6E5679" w14:textId="77777777" w:rsidR="00D916AA" w:rsidRPr="00575F16" w:rsidRDefault="00D916AA" w:rsidP="00DC7E64">
            <w:pPr>
              <w:rPr>
                <w:rFonts w:ascii="Arial" w:hAnsi="Arial" w:cs="Arial"/>
                <w:sz w:val="18"/>
                <w:szCs w:val="18"/>
              </w:rPr>
            </w:pP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Email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4173" w:rsidRPr="00575F16" w14:paraId="368F3DAA" w14:textId="77777777" w:rsidTr="00DC7E64">
        <w:trPr>
          <w:trHeight w:val="312"/>
        </w:trPr>
        <w:tc>
          <w:tcPr>
            <w:tcW w:w="851" w:type="dxa"/>
            <w:vMerge/>
          </w:tcPr>
          <w:p w14:paraId="4103DCD9" w14:textId="77777777" w:rsidR="006D4173" w:rsidRPr="00575F16" w:rsidRDefault="006D4173" w:rsidP="00DC7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4" w:type="dxa"/>
            <w:gridSpan w:val="2"/>
          </w:tcPr>
          <w:p w14:paraId="4C3C572F" w14:textId="77777777" w:rsidR="006D4173" w:rsidRPr="00575F16" w:rsidRDefault="006D4173" w:rsidP="00DC7E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  <w:p w14:paraId="41E9848F" w14:textId="77777777" w:rsidR="006D4173" w:rsidRPr="00575F16" w:rsidRDefault="006D4173" w:rsidP="00DC7E64">
            <w:pPr>
              <w:rPr>
                <w:rFonts w:ascii="Arial" w:hAnsi="Arial" w:cs="Arial"/>
                <w:sz w:val="18"/>
                <w:szCs w:val="18"/>
              </w:rPr>
            </w:pP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PhoneMobile_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6AA" w:rsidRPr="00575F16" w14:paraId="6D5CC2D5" w14:textId="77777777" w:rsidTr="00DC7E64">
        <w:trPr>
          <w:trHeight w:val="312"/>
        </w:trPr>
        <w:tc>
          <w:tcPr>
            <w:tcW w:w="851" w:type="dxa"/>
            <w:vMerge w:val="restart"/>
            <w:vAlign w:val="center"/>
          </w:tcPr>
          <w:p w14:paraId="303D62D3" w14:textId="77777777" w:rsidR="00D916AA" w:rsidRPr="00575F16" w:rsidRDefault="00D916AA" w:rsidP="00DC7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5F16">
              <w:rPr>
                <w:rFonts w:ascii="Arial" w:hAnsi="Arial" w:cs="Arial"/>
                <w:b/>
                <w:sz w:val="16"/>
                <w:szCs w:val="16"/>
              </w:rPr>
              <w:t>Kontakt 2</w:t>
            </w:r>
          </w:p>
        </w:tc>
        <w:tc>
          <w:tcPr>
            <w:tcW w:w="3685" w:type="dxa"/>
          </w:tcPr>
          <w:p w14:paraId="3E04F7BE" w14:textId="77777777" w:rsidR="00D916AA" w:rsidRPr="00575F16" w:rsidRDefault="00D916AA" w:rsidP="00DC7E64">
            <w:pPr>
              <w:rPr>
                <w:rFonts w:ascii="Arial" w:hAnsi="Arial" w:cs="Arial"/>
                <w:sz w:val="14"/>
                <w:szCs w:val="14"/>
              </w:rPr>
            </w:pPr>
            <w:r w:rsidRPr="00575F16">
              <w:rPr>
                <w:rFonts w:ascii="Arial" w:hAnsi="Arial" w:cs="Arial"/>
                <w:sz w:val="14"/>
                <w:szCs w:val="14"/>
              </w:rPr>
              <w:t>Namn</w:t>
            </w:r>
          </w:p>
          <w:p w14:paraId="5FA10B9D" w14:textId="77777777" w:rsidR="00D916AA" w:rsidRPr="00575F16" w:rsidRDefault="00D916AA" w:rsidP="00DC7E64">
            <w:pPr>
              <w:rPr>
                <w:rFonts w:ascii="Arial" w:hAnsi="Arial" w:cs="Arial"/>
                <w:sz w:val="18"/>
                <w:szCs w:val="18"/>
              </w:rPr>
            </w:pP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ntactName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9" w:type="dxa"/>
          </w:tcPr>
          <w:p w14:paraId="40476CD6" w14:textId="77777777" w:rsidR="00D916AA" w:rsidRPr="00575F16" w:rsidRDefault="00D916AA" w:rsidP="00DC7E64">
            <w:pPr>
              <w:rPr>
                <w:rFonts w:ascii="Arial" w:hAnsi="Arial" w:cs="Arial"/>
                <w:sz w:val="14"/>
                <w:szCs w:val="14"/>
              </w:rPr>
            </w:pPr>
            <w:r w:rsidRPr="00575F16">
              <w:rPr>
                <w:rFonts w:ascii="Arial" w:hAnsi="Arial" w:cs="Arial"/>
                <w:sz w:val="14"/>
                <w:szCs w:val="14"/>
              </w:rPr>
              <w:t>E-post</w:t>
            </w:r>
          </w:p>
          <w:p w14:paraId="0F272FAD" w14:textId="77777777" w:rsidR="00D916AA" w:rsidRPr="00575F16" w:rsidRDefault="006D4173" w:rsidP="00DC7E64">
            <w:pPr>
              <w:rPr>
                <w:rFonts w:ascii="Arial" w:hAnsi="Arial" w:cs="Arial"/>
                <w:sz w:val="18"/>
                <w:szCs w:val="18"/>
              </w:rPr>
            </w:pP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PhoneWork_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38CE" w:rsidRPr="00575F16" w14:paraId="5B5DA9BB" w14:textId="77777777" w:rsidTr="00DC7E64">
        <w:trPr>
          <w:trHeight w:val="306"/>
        </w:trPr>
        <w:tc>
          <w:tcPr>
            <w:tcW w:w="851" w:type="dxa"/>
            <w:vMerge/>
          </w:tcPr>
          <w:p w14:paraId="1AAB4E0E" w14:textId="77777777" w:rsidR="002138CE" w:rsidRPr="00575F16" w:rsidRDefault="002138CE" w:rsidP="00DC7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4" w:type="dxa"/>
            <w:gridSpan w:val="2"/>
          </w:tcPr>
          <w:p w14:paraId="38DE3F7C" w14:textId="77777777" w:rsidR="002138CE" w:rsidRPr="00575F16" w:rsidRDefault="002138CE" w:rsidP="00DC7E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  <w:p w14:paraId="41364E11" w14:textId="77777777" w:rsidR="002138CE" w:rsidRPr="002138CE" w:rsidRDefault="002138CE" w:rsidP="00DC7E64">
            <w:pPr>
              <w:rPr>
                <w:rFonts w:ascii="Arial" w:hAnsi="Arial" w:cs="Arial"/>
                <w:sz w:val="18"/>
                <w:szCs w:val="18"/>
              </w:rPr>
            </w:pP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PhoneMobile_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4173" w:rsidRPr="00575F16" w14:paraId="061B32B2" w14:textId="77777777" w:rsidTr="00DC7E64">
        <w:trPr>
          <w:trHeight w:val="567"/>
        </w:trPr>
        <w:tc>
          <w:tcPr>
            <w:tcW w:w="9075" w:type="dxa"/>
            <w:gridSpan w:val="3"/>
            <w:vAlign w:val="center"/>
          </w:tcPr>
          <w:p w14:paraId="334556AE" w14:textId="77777777" w:rsidR="006D4173" w:rsidRPr="006D4173" w:rsidRDefault="006D4173" w:rsidP="00DC7E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4173">
              <w:rPr>
                <w:rFonts w:ascii="Arial" w:hAnsi="Arial" w:cs="Arial"/>
                <w:b/>
                <w:sz w:val="16"/>
                <w:szCs w:val="16"/>
              </w:rPr>
              <w:t xml:space="preserve">Gemensam </w:t>
            </w:r>
            <w:r w:rsidR="00A20FEF">
              <w:rPr>
                <w:rFonts w:ascii="Arial" w:hAnsi="Arial" w:cs="Arial"/>
                <w:b/>
                <w:sz w:val="16"/>
                <w:szCs w:val="16"/>
              </w:rPr>
              <w:t>å</w:t>
            </w:r>
            <w:r w:rsidRPr="006D4173">
              <w:rPr>
                <w:rFonts w:ascii="Arial" w:hAnsi="Arial" w:cs="Arial"/>
                <w:b/>
                <w:sz w:val="16"/>
                <w:szCs w:val="16"/>
              </w:rPr>
              <w:t>terkallnin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6D4173">
              <w:rPr>
                <w:rFonts w:ascii="Arial" w:hAnsi="Arial" w:cs="Arial"/>
                <w:b/>
                <w:sz w:val="16"/>
                <w:szCs w:val="16"/>
              </w:rPr>
              <w:t>sgkod (4-6 siffror)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PhoneMobile_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749634" w14:textId="77777777" w:rsidR="00BB43A8" w:rsidRDefault="00870AC4" w:rsidP="00155661">
      <w:pPr>
        <w:spacing w:before="240"/>
        <w:ind w:left="680"/>
        <w:rPr>
          <w:b/>
        </w:rPr>
      </w:pPr>
      <w:r w:rsidRPr="00870AC4">
        <w:rPr>
          <w:b/>
        </w:rPr>
        <w:t>F. Åtgärder vid larm</w:t>
      </w:r>
    </w:p>
    <w:tbl>
      <w:tblPr>
        <w:tblStyle w:val="Tabellrutnt"/>
        <w:tblW w:w="0" w:type="auto"/>
        <w:tblInd w:w="680" w:type="dxa"/>
        <w:tblLook w:val="04A0" w:firstRow="1" w:lastRow="0" w:firstColumn="1" w:lastColumn="0" w:noHBand="0" w:noVBand="1"/>
      </w:tblPr>
      <w:tblGrid>
        <w:gridCol w:w="1583"/>
        <w:gridCol w:w="2273"/>
        <w:gridCol w:w="426"/>
        <w:gridCol w:w="4814"/>
      </w:tblGrid>
      <w:tr w:rsidR="008359E1" w14:paraId="60BAC43D" w14:textId="77777777" w:rsidTr="00FD6DE7">
        <w:trPr>
          <w:trHeight w:val="467"/>
        </w:trPr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</w:tcPr>
          <w:p w14:paraId="7FB323ED" w14:textId="77777777" w:rsidR="008359E1" w:rsidRDefault="008359E1" w:rsidP="00DC7E6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105F8A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Kontaktperson meddelas dagtid, enligt nedan. Övrig tid skickas väktare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62F8A" w14:textId="77777777" w:rsidR="008359E1" w:rsidRDefault="008359E1" w:rsidP="00DC7E6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  <w:vAlign w:val="center"/>
          </w:tcPr>
          <w:p w14:paraId="4F0A7F19" w14:textId="77777777" w:rsidR="008359E1" w:rsidRDefault="008359E1" w:rsidP="00E03A3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Annan åtgärd</w:t>
            </w:r>
          </w:p>
        </w:tc>
      </w:tr>
      <w:tr w:rsidR="00F33894" w14:paraId="2DA11054" w14:textId="77777777" w:rsidTr="00FD6DE7">
        <w:trPr>
          <w:trHeight w:val="368"/>
        </w:trPr>
        <w:tc>
          <w:tcPr>
            <w:tcW w:w="3856" w:type="dxa"/>
            <w:gridSpan w:val="2"/>
            <w:vAlign w:val="center"/>
          </w:tcPr>
          <w:p w14:paraId="7807300C" w14:textId="77777777" w:rsidR="00F33894" w:rsidRDefault="00F33894" w:rsidP="00E03A3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C14598">
              <w:rPr>
                <w:rFonts w:ascii="Arial" w:eastAsia="Times New Roman" w:hAnsi="Arial" w:cs="Arial"/>
                <w:b/>
                <w:sz w:val="14"/>
                <w:szCs w:val="14"/>
                <w:lang w:eastAsia="sv-SE"/>
              </w:rPr>
              <w:t xml:space="preserve">Dagtid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sv-SE"/>
              </w:rPr>
              <w:t>(</w:t>
            </w:r>
            <w:r w:rsidRPr="00C14598">
              <w:rPr>
                <w:rFonts w:ascii="Arial" w:eastAsia="Times New Roman" w:hAnsi="Arial" w:cs="Arial"/>
                <w:b/>
                <w:sz w:val="14"/>
                <w:szCs w:val="14"/>
                <w:lang w:eastAsia="sv-SE"/>
              </w:rPr>
              <w:t>fyll i vilka tider som avser dagtid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sv-SE"/>
              </w:rPr>
              <w:t>)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14:paraId="46CB3F09" w14:textId="77777777" w:rsidR="00F33894" w:rsidRDefault="00F33894" w:rsidP="00DC7E6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  <w:vMerge w:val="restart"/>
            <w:tcBorders>
              <w:top w:val="nil"/>
            </w:tcBorders>
          </w:tcPr>
          <w:p w14:paraId="7E3E0DB7" w14:textId="77777777" w:rsidR="00F33894" w:rsidRDefault="00F33894" w:rsidP="00DC7E6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575F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PhoneWork_1"/>
                  <w:enabled/>
                  <w:calcOnExit w:val="0"/>
                  <w:textInput/>
                </w:ffData>
              </w:fldChar>
            </w:r>
            <w:r w:rsidRPr="00575F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F16">
              <w:rPr>
                <w:rFonts w:ascii="Arial" w:hAnsi="Arial" w:cs="Arial"/>
                <w:sz w:val="18"/>
                <w:szCs w:val="18"/>
              </w:rPr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F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3894" w14:paraId="72938E6A" w14:textId="77777777" w:rsidTr="00FD6DE7">
        <w:trPr>
          <w:trHeight w:val="368"/>
        </w:trPr>
        <w:tc>
          <w:tcPr>
            <w:tcW w:w="1583" w:type="dxa"/>
            <w:vAlign w:val="center"/>
          </w:tcPr>
          <w:p w14:paraId="16FC4142" w14:textId="77777777" w:rsidR="00F33894" w:rsidRPr="00C14598" w:rsidRDefault="00F33894" w:rsidP="00F338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14598">
              <w:rPr>
                <w:rFonts w:ascii="Arial" w:hAnsi="Arial" w:cs="Arial"/>
                <w:b/>
                <w:sz w:val="14"/>
                <w:szCs w:val="14"/>
              </w:rPr>
              <w:t>Måndag - Fredag</w:t>
            </w:r>
          </w:p>
        </w:tc>
        <w:tc>
          <w:tcPr>
            <w:tcW w:w="2273" w:type="dxa"/>
            <w:vAlign w:val="center"/>
          </w:tcPr>
          <w:p w14:paraId="6660332D" w14:textId="77777777" w:rsidR="00F33894" w:rsidRPr="00C14598" w:rsidRDefault="00F33894" w:rsidP="00F338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instrText xml:space="preserve"> FORMTEXT </w:instrTex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separate"/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end"/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t xml:space="preserve"> </w:t>
            </w:r>
            <w:r w:rsidRPr="00C14598">
              <w:rPr>
                <w:rFonts w:ascii="Arial" w:eastAsia="Arial Unicode MS" w:hAnsi="Arial" w:cs="Arial"/>
                <w:b/>
                <w:kern w:val="1"/>
                <w:sz w:val="14"/>
                <w:szCs w:val="14"/>
                <w:lang w:eastAsia="sv-SE"/>
              </w:rPr>
              <w:t xml:space="preserve">- 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instrText xml:space="preserve"> FORMTEXT </w:instrTex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separate"/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end"/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14:paraId="13983A04" w14:textId="77777777" w:rsidR="00F33894" w:rsidRDefault="00F33894" w:rsidP="00F3389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  <w:vMerge/>
            <w:tcBorders>
              <w:top w:val="nil"/>
            </w:tcBorders>
          </w:tcPr>
          <w:p w14:paraId="51F657CF" w14:textId="77777777" w:rsidR="00F33894" w:rsidRDefault="00F33894" w:rsidP="00F3389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F33894" w14:paraId="2D8EFF39" w14:textId="77777777" w:rsidTr="00FD6DE7">
        <w:trPr>
          <w:trHeight w:val="368"/>
        </w:trPr>
        <w:tc>
          <w:tcPr>
            <w:tcW w:w="1583" w:type="dxa"/>
            <w:vAlign w:val="center"/>
          </w:tcPr>
          <w:p w14:paraId="21CB8021" w14:textId="77777777" w:rsidR="00F33894" w:rsidRPr="00C14598" w:rsidRDefault="00F33894" w:rsidP="00F338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14598">
              <w:rPr>
                <w:rFonts w:ascii="Arial" w:hAnsi="Arial" w:cs="Arial"/>
                <w:b/>
                <w:sz w:val="14"/>
                <w:szCs w:val="14"/>
              </w:rPr>
              <w:t>Lördag</w:t>
            </w:r>
          </w:p>
        </w:tc>
        <w:tc>
          <w:tcPr>
            <w:tcW w:w="2273" w:type="dxa"/>
            <w:vAlign w:val="center"/>
          </w:tcPr>
          <w:p w14:paraId="16FF4323" w14:textId="77777777" w:rsidR="00F33894" w:rsidRPr="00C14598" w:rsidRDefault="00F33894" w:rsidP="00F338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instrText xml:space="preserve"> FORMTEXT </w:instrTex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separate"/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end"/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t xml:space="preserve"> </w:t>
            </w:r>
            <w:r w:rsidRPr="00C14598">
              <w:rPr>
                <w:rFonts w:ascii="Arial" w:eastAsia="Arial Unicode MS" w:hAnsi="Arial" w:cs="Arial"/>
                <w:b/>
                <w:kern w:val="1"/>
                <w:sz w:val="14"/>
                <w:szCs w:val="14"/>
                <w:lang w:eastAsia="sv-SE"/>
              </w:rPr>
              <w:t xml:space="preserve">- 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instrText xml:space="preserve"> FORMTEXT </w:instrTex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separate"/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end"/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14:paraId="59BF64B0" w14:textId="77777777" w:rsidR="00F33894" w:rsidRDefault="00F33894" w:rsidP="00F3389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  <w:vMerge/>
            <w:tcBorders>
              <w:top w:val="nil"/>
            </w:tcBorders>
          </w:tcPr>
          <w:p w14:paraId="1E869F03" w14:textId="77777777" w:rsidR="00F33894" w:rsidRDefault="00F33894" w:rsidP="00F33894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F33894" w14:paraId="4B303434" w14:textId="77777777" w:rsidTr="00FD6DE7">
        <w:trPr>
          <w:trHeight w:val="368"/>
        </w:trPr>
        <w:tc>
          <w:tcPr>
            <w:tcW w:w="1583" w:type="dxa"/>
            <w:vAlign w:val="center"/>
          </w:tcPr>
          <w:p w14:paraId="61E1EBF8" w14:textId="77777777" w:rsidR="00F33894" w:rsidRDefault="00F33894" w:rsidP="00E03A3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C14598">
              <w:rPr>
                <w:rFonts w:ascii="Arial" w:hAnsi="Arial" w:cs="Arial"/>
                <w:b/>
                <w:sz w:val="14"/>
                <w:szCs w:val="14"/>
              </w:rPr>
              <w:t>Sön – och Helgdag</w:t>
            </w:r>
          </w:p>
        </w:tc>
        <w:tc>
          <w:tcPr>
            <w:tcW w:w="2273" w:type="dxa"/>
            <w:vAlign w:val="center"/>
          </w:tcPr>
          <w:p w14:paraId="33268720" w14:textId="77777777" w:rsidR="00F33894" w:rsidRPr="00C14598" w:rsidRDefault="00F33894" w:rsidP="00E03A3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instrText xml:space="preserve"> FORMTEXT </w:instrTex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separate"/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end"/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t xml:space="preserve"> </w:t>
            </w:r>
            <w:r w:rsidRPr="00C14598">
              <w:rPr>
                <w:rFonts w:ascii="Arial" w:eastAsia="Arial Unicode MS" w:hAnsi="Arial" w:cs="Arial"/>
                <w:b/>
                <w:kern w:val="1"/>
                <w:sz w:val="14"/>
                <w:szCs w:val="14"/>
                <w:lang w:eastAsia="sv-SE"/>
              </w:rPr>
              <w:t xml:space="preserve">- 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instrText xml:space="preserve"> FORMTEXT </w:instrTex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separate"/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Times New Roman" w:eastAsia="Arial Unicode MS" w:hAnsi="Times New Roman" w:cs="Arial"/>
                <w:noProof/>
                <w:kern w:val="1"/>
                <w:sz w:val="14"/>
                <w:szCs w:val="14"/>
                <w:lang w:eastAsia="sv-SE"/>
              </w:rPr>
              <w:t> </w:t>
            </w:r>
            <w:r w:rsidRPr="00C14598">
              <w:rPr>
                <w:rFonts w:ascii="Arial" w:eastAsia="Arial Unicode MS" w:hAnsi="Arial" w:cs="Arial"/>
                <w:kern w:val="1"/>
                <w:sz w:val="14"/>
                <w:szCs w:val="14"/>
                <w:lang w:eastAsia="sv-SE"/>
              </w:rPr>
              <w:fldChar w:fldCharType="end"/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681A9E08" w14:textId="77777777" w:rsidR="00F33894" w:rsidRDefault="00F33894" w:rsidP="00E03A3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  <w:vMerge/>
            <w:tcBorders>
              <w:top w:val="nil"/>
            </w:tcBorders>
            <w:vAlign w:val="center"/>
          </w:tcPr>
          <w:p w14:paraId="602D76B7" w14:textId="77777777" w:rsidR="00F33894" w:rsidRDefault="00F33894" w:rsidP="00E03A3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</w:tr>
    </w:tbl>
    <w:p w14:paraId="134F940C" w14:textId="77777777" w:rsidR="00A20FEF" w:rsidRDefault="00A20FEF" w:rsidP="00DC7E64">
      <w:pPr>
        <w:ind w:left="680"/>
        <w:rPr>
          <w:rFonts w:ascii="Arial" w:hAnsi="Arial" w:cs="Arial"/>
          <w:iCs/>
          <w:color w:val="000000"/>
          <w:sz w:val="16"/>
          <w:szCs w:val="16"/>
        </w:rPr>
      </w:pPr>
    </w:p>
    <w:tbl>
      <w:tblPr>
        <w:tblStyle w:val="Tabellrutnt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709"/>
        <w:gridCol w:w="4536"/>
      </w:tblGrid>
      <w:tr w:rsidR="00191446" w14:paraId="5E5A2B35" w14:textId="77777777" w:rsidTr="00191446">
        <w:trPr>
          <w:trHeight w:val="475"/>
        </w:trPr>
        <w:tc>
          <w:tcPr>
            <w:tcW w:w="3851" w:type="dxa"/>
            <w:vMerge w:val="restart"/>
          </w:tcPr>
          <w:p w14:paraId="6EEF4C13" w14:textId="77777777" w:rsidR="006041A7" w:rsidRPr="006041A7" w:rsidRDefault="006041A7" w:rsidP="00DC7E64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6041A7">
              <w:rPr>
                <w:rFonts w:ascii="Arial" w:hAnsi="Arial" w:cs="Arial"/>
                <w:iCs/>
                <w:color w:val="000000"/>
                <w:sz w:val="14"/>
                <w:szCs w:val="14"/>
              </w:rPr>
              <w:t>Skickas per post eller skannas och e-postas till</w:t>
            </w:r>
          </w:p>
          <w:p w14:paraId="6D466C30" w14:textId="77777777" w:rsidR="006041A7" w:rsidRPr="006041A7" w:rsidRDefault="006041A7" w:rsidP="00DC7E64">
            <w:pPr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</w:p>
          <w:p w14:paraId="41B14DDF" w14:textId="77777777" w:rsidR="006041A7" w:rsidRDefault="006041A7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Securitas Sverige AB</w:t>
            </w:r>
          </w:p>
          <w:p w14:paraId="4A053529" w14:textId="77777777" w:rsidR="006041A7" w:rsidRDefault="006041A7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Larmcentralen Malmö</w:t>
            </w:r>
          </w:p>
          <w:p w14:paraId="44D534DE" w14:textId="77777777" w:rsidR="006041A7" w:rsidRDefault="006041A7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Box 3510</w:t>
            </w:r>
          </w:p>
          <w:p w14:paraId="425A13B9" w14:textId="77777777" w:rsidR="006041A7" w:rsidRDefault="006041A7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200 22 Malmö</w:t>
            </w:r>
          </w:p>
          <w:p w14:paraId="14B36957" w14:textId="77777777" w:rsidR="006041A7" w:rsidRDefault="006041A7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  <w:p w14:paraId="41DCECDF" w14:textId="77777777" w:rsidR="006041A7" w:rsidRDefault="006041A7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kundtjanst.lc@securitas.se</w:t>
            </w:r>
          </w:p>
        </w:tc>
        <w:tc>
          <w:tcPr>
            <w:tcW w:w="709" w:type="dxa"/>
            <w:vMerge w:val="restart"/>
          </w:tcPr>
          <w:p w14:paraId="5377FEAD" w14:textId="77777777" w:rsid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D72209E" w14:textId="77777777" w:rsid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191446" w14:paraId="0B24790F" w14:textId="77777777" w:rsidTr="00191446">
        <w:trPr>
          <w:trHeight w:val="552"/>
        </w:trPr>
        <w:tc>
          <w:tcPr>
            <w:tcW w:w="3851" w:type="dxa"/>
            <w:vMerge/>
          </w:tcPr>
          <w:p w14:paraId="443879FA" w14:textId="77777777" w:rsid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AC50F9" w14:textId="77777777" w:rsid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EAB4289" w14:textId="77777777" w:rsidR="00191446" w:rsidRP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914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Underskrift Beställare</w:t>
            </w:r>
          </w:p>
        </w:tc>
      </w:tr>
      <w:tr w:rsidR="00191446" w14:paraId="68497D12" w14:textId="77777777" w:rsidTr="00191446">
        <w:trPr>
          <w:trHeight w:val="264"/>
        </w:trPr>
        <w:tc>
          <w:tcPr>
            <w:tcW w:w="3851" w:type="dxa"/>
            <w:vMerge/>
          </w:tcPr>
          <w:p w14:paraId="1144EE86" w14:textId="77777777" w:rsid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7F3564" w14:textId="77777777" w:rsid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7300555" w14:textId="77777777" w:rsidR="00191446" w:rsidRPr="00191446" w:rsidRDefault="00191446" w:rsidP="00DC7E64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1914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Datum / Ort</w:t>
            </w:r>
          </w:p>
        </w:tc>
      </w:tr>
    </w:tbl>
    <w:p w14:paraId="66500AA8" w14:textId="77777777" w:rsidR="00870AC4" w:rsidRDefault="00870AC4" w:rsidP="00191446"/>
    <w:sectPr w:rsidR="00870AC4" w:rsidSect="00DC7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5CCB" w14:textId="77777777" w:rsidR="006E1129" w:rsidRDefault="006E1129" w:rsidP="00870AC4">
      <w:pPr>
        <w:spacing w:after="0" w:line="240" w:lineRule="auto"/>
      </w:pPr>
      <w:r>
        <w:separator/>
      </w:r>
    </w:p>
  </w:endnote>
  <w:endnote w:type="continuationSeparator" w:id="0">
    <w:p w14:paraId="07C02B63" w14:textId="77777777" w:rsidR="006E1129" w:rsidRDefault="006E1129" w:rsidP="0087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C815" w14:textId="77777777" w:rsidR="006E1129" w:rsidRDefault="006E1129" w:rsidP="00870AC4">
      <w:pPr>
        <w:spacing w:after="0" w:line="240" w:lineRule="auto"/>
      </w:pPr>
      <w:r>
        <w:separator/>
      </w:r>
    </w:p>
  </w:footnote>
  <w:footnote w:type="continuationSeparator" w:id="0">
    <w:p w14:paraId="07F5A0B4" w14:textId="77777777" w:rsidR="006E1129" w:rsidRDefault="006E1129" w:rsidP="0087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00FF"/>
    <w:multiLevelType w:val="hybridMultilevel"/>
    <w:tmpl w:val="A686D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29"/>
    <w:rsid w:val="000C06EF"/>
    <w:rsid w:val="00105F8A"/>
    <w:rsid w:val="00155661"/>
    <w:rsid w:val="001645C2"/>
    <w:rsid w:val="00191446"/>
    <w:rsid w:val="002138CE"/>
    <w:rsid w:val="002E0EC4"/>
    <w:rsid w:val="00337EBE"/>
    <w:rsid w:val="00417611"/>
    <w:rsid w:val="00420763"/>
    <w:rsid w:val="00443001"/>
    <w:rsid w:val="004A40CE"/>
    <w:rsid w:val="005C0867"/>
    <w:rsid w:val="006041A7"/>
    <w:rsid w:val="00614D49"/>
    <w:rsid w:val="006B7D1C"/>
    <w:rsid w:val="006D4173"/>
    <w:rsid w:val="006E1129"/>
    <w:rsid w:val="00731FEF"/>
    <w:rsid w:val="00784D84"/>
    <w:rsid w:val="007964E9"/>
    <w:rsid w:val="008359E1"/>
    <w:rsid w:val="00870AC4"/>
    <w:rsid w:val="00885460"/>
    <w:rsid w:val="00933CB7"/>
    <w:rsid w:val="00953B4A"/>
    <w:rsid w:val="00A20FEF"/>
    <w:rsid w:val="00A650ED"/>
    <w:rsid w:val="00AF2752"/>
    <w:rsid w:val="00BB43A8"/>
    <w:rsid w:val="00BD68F6"/>
    <w:rsid w:val="00CA79EC"/>
    <w:rsid w:val="00CB5DE0"/>
    <w:rsid w:val="00CF672A"/>
    <w:rsid w:val="00D916AA"/>
    <w:rsid w:val="00DC7D6F"/>
    <w:rsid w:val="00DC7E64"/>
    <w:rsid w:val="00E03A31"/>
    <w:rsid w:val="00F33894"/>
    <w:rsid w:val="00F8037D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9C97E"/>
  <w15:chartTrackingRefBased/>
  <w15:docId w15:val="{589CE00D-B8E4-4532-A2A3-E0F7122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70AC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C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0867"/>
  </w:style>
  <w:style w:type="paragraph" w:styleId="Sidfot">
    <w:name w:val="footer"/>
    <w:basedOn w:val="Normal"/>
    <w:link w:val="SidfotChar"/>
    <w:uiPriority w:val="99"/>
    <w:unhideWhenUsed/>
    <w:rsid w:val="005C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.stenberg\AppData\Local\Microsoft\Windows\INetCache\Content.Outlook\04TDMLOU\Larmunderlag%20Larmv&#228;ska%20(00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91ED3DC5B594CB82F81B845D34703" ma:contentTypeVersion="8" ma:contentTypeDescription="Skapa ett nytt dokument." ma:contentTypeScope="" ma:versionID="ffe6e6b0b4a41f98aba952a96d2cbcb6">
  <xsd:schema xmlns:xsd="http://www.w3.org/2001/XMLSchema" xmlns:xs="http://www.w3.org/2001/XMLSchema" xmlns:p="http://schemas.microsoft.com/office/2006/metadata/properties" xmlns:ns3="7c29a86f-6858-4ed4-82eb-ba722b7e1c78" targetNamespace="http://schemas.microsoft.com/office/2006/metadata/properties" ma:root="true" ma:fieldsID="d332c24c077967fae1bb6e48512bc647" ns3:_="">
    <xsd:import namespace="7c29a86f-6858-4ed4-82eb-ba722b7e1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a86f-6858-4ed4-82eb-ba722b7e1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8B6D-AE37-4D83-B6D2-73BCA8325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9a86f-6858-4ed4-82eb-ba722b7e1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E49C7-3A51-4973-A0E8-C786FCDE9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5A1DA-ED10-4C00-8648-1F6A08557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9782D8-7909-44A2-AD39-9B3B3F62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Larmunderlag Larmväska (003)</Template>
  <TotalTime>1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Stenberg</dc:creator>
  <cp:keywords/>
  <dc:description/>
  <cp:lastModifiedBy>Magnus Stenberg</cp:lastModifiedBy>
  <cp:revision>1</cp:revision>
  <dcterms:created xsi:type="dcterms:W3CDTF">2020-01-23T13:55:00Z</dcterms:created>
  <dcterms:modified xsi:type="dcterms:W3CDTF">2020-01-23T13:56:00Z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0x010100E2D91ED3DC5B594CB82F81B845D34703</vt:lpwstr>
  </property>
</Properties>
</file>